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54" w:rsidRPr="00526C54" w:rsidRDefault="00526C54" w:rsidP="00526C54">
      <w:pPr>
        <w:spacing w:after="0" w:line="240" w:lineRule="auto"/>
        <w:jc w:val="center"/>
        <w:rPr>
          <w:rFonts w:ascii="Arial" w:hAnsi="Arial" w:cs="Arial"/>
          <w:b/>
          <w:bCs/>
          <w:vanish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69"/>
        <w:gridCol w:w="45"/>
        <w:gridCol w:w="36"/>
      </w:tblGrid>
      <w:tr w:rsidR="00526C54" w:rsidRPr="00526C54" w:rsidTr="00201390">
        <w:trPr>
          <w:jc w:val="center"/>
        </w:trPr>
        <w:tc>
          <w:tcPr>
            <w:tcW w:w="11214" w:type="dxa"/>
            <w:gridSpan w:val="2"/>
            <w:shd w:val="clear" w:color="auto" w:fill="7FB7CE"/>
            <w:vAlign w:val="center"/>
            <w:hideMark/>
          </w:tcPr>
          <w:p w:rsidR="00956A71" w:rsidRPr="00956A71" w:rsidRDefault="00956A71" w:rsidP="00956A7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  <w:p w:rsidR="00526C54" w:rsidRPr="00956A71" w:rsidRDefault="00526C54" w:rsidP="00956A7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56A7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526C54" w:rsidRPr="00956A71" w:rsidRDefault="00526C54" w:rsidP="00956A7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  <w:tr w:rsidR="00201390" w:rsidTr="00201390">
        <w:tblPrEx>
          <w:tblCellSpacing w:w="15" w:type="dxa"/>
        </w:tblPrEx>
        <w:trPr>
          <w:tblCellSpacing w:w="15" w:type="dxa"/>
          <w:jc w:val="center"/>
        </w:trPr>
        <w:tc>
          <w:tcPr>
            <w:tcW w:w="11169" w:type="dxa"/>
            <w:shd w:val="clear" w:color="auto" w:fill="7FB7CE"/>
            <w:vAlign w:val="center"/>
            <w:hideMark/>
          </w:tcPr>
          <w:p w:rsidR="00201390" w:rsidRDefault="00201390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gridSpan w:val="2"/>
            <w:shd w:val="clear" w:color="auto" w:fill="7FB7CE"/>
            <w:vAlign w:val="bottom"/>
            <w:hideMark/>
          </w:tcPr>
          <w:p w:rsidR="00201390" w:rsidRDefault="00201390"/>
        </w:tc>
      </w:tr>
    </w:tbl>
    <w:p w:rsidR="00201390" w:rsidRDefault="00201390" w:rsidP="00201390">
      <w:pPr>
        <w:jc w:val="center"/>
        <w:rPr>
          <w:sz w:val="24"/>
          <w:szCs w:val="24"/>
        </w:rPr>
      </w:pPr>
      <w:r>
        <w:rPr>
          <w:b/>
          <w:bCs/>
        </w:rPr>
        <w:t xml:space="preserve">AZIENDA SANITARIA UNICA REGIONALE </w:t>
      </w:r>
      <w:r w:rsidR="00CE7838">
        <w:rPr>
          <w:b/>
          <w:bCs/>
        </w:rPr>
        <w:t>–</w:t>
      </w:r>
      <w:r>
        <w:rPr>
          <w:b/>
          <w:bCs/>
        </w:rPr>
        <w:t xml:space="preserve"> </w:t>
      </w:r>
      <w:r w:rsidR="00CE7838">
        <w:rPr>
          <w:b/>
          <w:bCs/>
        </w:rPr>
        <w:t>ASUR MARCHE AV 3 MACERATA</w:t>
      </w:r>
      <w:r>
        <w:rPr>
          <w:b/>
          <w:bCs/>
        </w:rPr>
        <w:t> - Richiesta di personale N. 429 -  Data Richiesta: 23/03/2021 -  Tipo Contratto: TEMPO DETERMINATO -  Qualifica: VIDEOTERMINALISTA (PER L'IMMISSIONE DATI)</w:t>
      </w:r>
      <w:r>
        <w:t xml:space="preserve"> </w:t>
      </w:r>
    </w:p>
    <w:p w:rsidR="00201390" w:rsidRPr="00201390" w:rsidRDefault="00201390" w:rsidP="00201390">
      <w:pPr>
        <w:jc w:val="center"/>
        <w:rPr>
          <w:b/>
          <w:sz w:val="24"/>
          <w:szCs w:val="24"/>
        </w:rPr>
      </w:pPr>
      <w:r w:rsidRPr="00201390">
        <w:rPr>
          <w:b/>
          <w:sz w:val="24"/>
          <w:szCs w:val="24"/>
        </w:rPr>
        <w:t>ALLEGATO A</w:t>
      </w:r>
      <w:r w:rsidR="00513134">
        <w:rPr>
          <w:b/>
          <w:sz w:val="24"/>
          <w:szCs w:val="24"/>
        </w:rPr>
        <w:t xml:space="preserve"> DDPF RETTIFICA N. 179 DEL 26/4/2021</w:t>
      </w:r>
      <w:bookmarkStart w:id="0" w:name="_GoBack"/>
      <w:bookmarkEnd w:id="0"/>
    </w:p>
    <w:tbl>
      <w:tblPr>
        <w:tblW w:w="9928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"/>
        <w:gridCol w:w="1496"/>
        <w:gridCol w:w="1231"/>
        <w:gridCol w:w="2110"/>
        <w:gridCol w:w="2052"/>
        <w:gridCol w:w="1236"/>
        <w:gridCol w:w="1320"/>
      </w:tblGrid>
      <w:tr w:rsidR="001F71B5" w:rsidTr="001F71B5">
        <w:trPr>
          <w:tblCellSpacing w:w="0" w:type="dxa"/>
          <w:jc w:val="center"/>
        </w:trPr>
        <w:tc>
          <w:tcPr>
            <w:tcW w:w="483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437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365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IDSIL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915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STATO OCC.</w:t>
            </w:r>
          </w:p>
        </w:tc>
        <w:tc>
          <w:tcPr>
            <w:tcW w:w="1298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REQUISITI</w:t>
            </w:r>
          </w:p>
        </w:tc>
        <w:tc>
          <w:tcPr>
            <w:tcW w:w="1320" w:type="dxa"/>
            <w:vAlign w:val="center"/>
            <w:hideMark/>
          </w:tcPr>
          <w:p w:rsidR="001F71B5" w:rsidRDefault="001F71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634201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100,48 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2 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1439460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103,62 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3 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313313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104,63 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4 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217701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105,39 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5 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782974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106,64 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6 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788708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106,85 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7 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1037629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108,73 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lastRenderedPageBreak/>
              <w:t>8 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796616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109,13 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9 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1453144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109,51 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10 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1470130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INOCCUPATI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110,57 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11 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771273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114,83 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12 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531789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115,12 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13 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675004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ADDETTO INSERIMENTO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116,2 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14 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947346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116,72 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15 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289108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121,84 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16 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1558009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17 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197111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ADDETTO INSERIMENTO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18 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400660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lastRenderedPageBreak/>
              <w:t>19 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111885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DATTILOGRAFO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CESSATI DALL'IMPIEGO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20 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609934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21 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540903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22 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918391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VIDEOTERMINALISTA (PER L'IMMISSIONE DATI)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  <w:tr w:rsidR="001F71B5" w:rsidTr="001F71B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F71B5" w:rsidRDefault="001F71B5">
            <w:r>
              <w:t>23 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1408098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ADDETTI ALL'IMMISSIONE DATI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1F71B5" w:rsidRDefault="001F71B5">
            <w:r>
              <w:t>175 </w:t>
            </w:r>
          </w:p>
        </w:tc>
      </w:tr>
    </w:tbl>
    <w:p w:rsidR="00C942A7" w:rsidRDefault="00C942A7" w:rsidP="00D7174E">
      <w:pPr>
        <w:spacing w:after="0" w:line="240" w:lineRule="auto"/>
        <w:rPr>
          <w:rFonts w:ascii="Garamond" w:hAnsi="Garamond"/>
        </w:rPr>
      </w:pPr>
    </w:p>
    <w:p w:rsidR="00526C54" w:rsidRDefault="00526C54" w:rsidP="00D7174E">
      <w:pPr>
        <w:spacing w:after="0" w:line="240" w:lineRule="auto"/>
        <w:rPr>
          <w:rFonts w:ascii="Garamond" w:hAnsi="Garamond"/>
        </w:rPr>
      </w:pPr>
    </w:p>
    <w:p w:rsidR="00526C54" w:rsidRDefault="00526C5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IL RESPONSABILE DEL CENTRO IMPIEGO</w:t>
      </w:r>
    </w:p>
    <w:p w:rsidR="00526C54" w:rsidRPr="00D7174E" w:rsidRDefault="00526C54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</w:t>
      </w:r>
      <w:r w:rsidR="003C43F5">
        <w:rPr>
          <w:rFonts w:ascii="Garamond" w:hAnsi="Garamond"/>
        </w:rPr>
        <w:t xml:space="preserve">      </w:t>
      </w:r>
      <w:r>
        <w:rPr>
          <w:rFonts w:ascii="Garamond" w:hAnsi="Garamond"/>
        </w:rPr>
        <w:t xml:space="preserve">    Dott. FABIO RAMAZZOTTI</w:t>
      </w:r>
    </w:p>
    <w:sectPr w:rsidR="00526C54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2BD" w:rsidRDefault="002312BD" w:rsidP="00B627F2">
      <w:pPr>
        <w:spacing w:after="0" w:line="240" w:lineRule="auto"/>
      </w:pPr>
      <w:r>
        <w:separator/>
      </w:r>
    </w:p>
  </w:endnote>
  <w:endnote w:type="continuationSeparator" w:id="0">
    <w:p w:rsidR="002312BD" w:rsidRDefault="002312BD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2BD" w:rsidRDefault="002312BD" w:rsidP="00B627F2">
      <w:pPr>
        <w:spacing w:after="0" w:line="240" w:lineRule="auto"/>
      </w:pPr>
      <w:r>
        <w:separator/>
      </w:r>
    </w:p>
  </w:footnote>
  <w:footnote w:type="continuationSeparator" w:id="0">
    <w:p w:rsidR="002312BD" w:rsidRDefault="002312BD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10.101.10.221/JobAgency_MAC/immagini/shim.gif" style="width:.75pt;height:.75pt;visibility:visible;mso-wrap-style:square" o:bullet="t">
        <v:imagedata r:id="rId1" o:title="shim"/>
      </v:shape>
    </w:pict>
  </w:numPicBullet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5269E"/>
    <w:multiLevelType w:val="hybridMultilevel"/>
    <w:tmpl w:val="55AE6D78"/>
    <w:lvl w:ilvl="0" w:tplc="236C3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4A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8AB6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888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2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643E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A0C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0C2C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803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54"/>
    <w:rsid w:val="0004191B"/>
    <w:rsid w:val="00094782"/>
    <w:rsid w:val="0014797C"/>
    <w:rsid w:val="001F71B5"/>
    <w:rsid w:val="00200F75"/>
    <w:rsid w:val="00201390"/>
    <w:rsid w:val="00202E51"/>
    <w:rsid w:val="00231090"/>
    <w:rsid w:val="002312BD"/>
    <w:rsid w:val="00330D37"/>
    <w:rsid w:val="00344E43"/>
    <w:rsid w:val="003C43F5"/>
    <w:rsid w:val="003C64C6"/>
    <w:rsid w:val="004047AD"/>
    <w:rsid w:val="00460F90"/>
    <w:rsid w:val="00463BE7"/>
    <w:rsid w:val="00491D6B"/>
    <w:rsid w:val="004948BF"/>
    <w:rsid w:val="004B28AC"/>
    <w:rsid w:val="004F7D28"/>
    <w:rsid w:val="00513134"/>
    <w:rsid w:val="00526C54"/>
    <w:rsid w:val="005E4AAF"/>
    <w:rsid w:val="005E7CDE"/>
    <w:rsid w:val="00624E4B"/>
    <w:rsid w:val="006B347E"/>
    <w:rsid w:val="00721C70"/>
    <w:rsid w:val="00756F98"/>
    <w:rsid w:val="00764176"/>
    <w:rsid w:val="00792E73"/>
    <w:rsid w:val="008950DB"/>
    <w:rsid w:val="00956A71"/>
    <w:rsid w:val="00973796"/>
    <w:rsid w:val="00A12E18"/>
    <w:rsid w:val="00A50FAA"/>
    <w:rsid w:val="00AB7D26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E7838"/>
    <w:rsid w:val="00CF03A8"/>
    <w:rsid w:val="00D7174E"/>
    <w:rsid w:val="00D74234"/>
    <w:rsid w:val="00DC5C90"/>
    <w:rsid w:val="00E51700"/>
    <w:rsid w:val="00E5798D"/>
    <w:rsid w:val="00ED5492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C9DE3B9"/>
  <w15:chartTrackingRefBased/>
  <w15:docId w15:val="{85191545-7535-473D-A45B-BFAE7B452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agrafoelenco">
    <w:name w:val="List Paragraph"/>
    <w:basedOn w:val="Normale"/>
    <w:uiPriority w:val="34"/>
    <w:qFormat/>
    <w:rsid w:val="0095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9</TotalTime>
  <Pages>3</Pages>
  <Words>323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6</cp:revision>
  <cp:lastPrinted>2018-06-05T09:34:00Z</cp:lastPrinted>
  <dcterms:created xsi:type="dcterms:W3CDTF">2021-04-22T09:07:00Z</dcterms:created>
  <dcterms:modified xsi:type="dcterms:W3CDTF">2021-04-28T07:03:00Z</dcterms:modified>
</cp:coreProperties>
</file>